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5FC8" w14:textId="77777777" w:rsidR="00801465" w:rsidRDefault="00801465" w:rsidP="0030234B">
      <w:pPr>
        <w:ind w:right="-180"/>
        <w:jc w:val="both"/>
        <w:rPr>
          <w:rFonts w:ascii="Calibri" w:hAnsi="Calibri" w:cs="Calibri"/>
          <w:lang w:eastAsia="ro-RO"/>
        </w:rPr>
      </w:pPr>
    </w:p>
    <w:p w14:paraId="6E852384" w14:textId="70EDF518" w:rsidR="00801465" w:rsidRDefault="00E94E9B" w:rsidP="00E94E9B">
      <w:pPr>
        <w:ind w:right="-180"/>
        <w:jc w:val="center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2023</w:t>
      </w:r>
    </w:p>
    <w:p w14:paraId="1135499A" w14:textId="5C93ABEF" w:rsidR="00E94E9B" w:rsidRPr="005E4786" w:rsidRDefault="00E94E9B" w:rsidP="005E4786">
      <w:pPr>
        <w:spacing w:before="120" w:after="120"/>
        <w:ind w:right="-180"/>
        <w:jc w:val="center"/>
        <w:rPr>
          <w:rStyle w:val="Heading4"/>
          <w:b w:val="0"/>
          <w:bCs w:val="0"/>
          <w:u w:val="single"/>
        </w:rPr>
      </w:pPr>
      <w:r>
        <w:rPr>
          <w:rStyle w:val="Heading4"/>
          <w:b w:val="0"/>
          <w:bCs w:val="0"/>
        </w:rPr>
        <w:t xml:space="preserve">Modelul </w:t>
      </w:r>
      <w:r w:rsidR="005E4786">
        <w:rPr>
          <w:rStyle w:val="Heading4"/>
          <w:b w:val="0"/>
          <w:bCs w:val="0"/>
        </w:rPr>
        <w:t xml:space="preserve">declarației de candidatură pentru funcția de membru în Comisia de disciplină a Colegiului </w:t>
      </w:r>
      <w:r w:rsidR="005E4786" w:rsidRPr="005E4786">
        <w:rPr>
          <w:rStyle w:val="Heading4"/>
          <w:b w:val="0"/>
          <w:bCs w:val="0"/>
        </w:rPr>
        <w:t>Medicilor  ……………………</w:t>
      </w:r>
      <w:r w:rsidR="005E4786">
        <w:rPr>
          <w:rStyle w:val="Heading4"/>
          <w:b w:val="0"/>
          <w:bCs w:val="0"/>
        </w:rPr>
        <w:t>………</w:t>
      </w:r>
      <w:r w:rsidR="005E4786">
        <w:rPr>
          <w:rStyle w:val="Heading4"/>
          <w:b w:val="0"/>
          <w:bCs w:val="0"/>
          <w:u w:val="single"/>
        </w:rPr>
        <w:t xml:space="preserve">           </w:t>
      </w:r>
    </w:p>
    <w:p w14:paraId="5E02D0AC" w14:textId="77777777" w:rsidR="00C604EA" w:rsidRDefault="00C604EA" w:rsidP="00C604EA">
      <w:pPr>
        <w:pStyle w:val="BodyText"/>
        <w:spacing w:after="120"/>
        <w:rPr>
          <w:rStyle w:val="BodyTextChar1"/>
          <w:color w:val="000000"/>
        </w:rPr>
      </w:pPr>
    </w:p>
    <w:p w14:paraId="3C98C0E6" w14:textId="46245E2B" w:rsidR="00E94E9B" w:rsidRDefault="005E4786" w:rsidP="00C604EA">
      <w:pPr>
        <w:pStyle w:val="BodyText"/>
        <w:spacing w:after="120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>Că</w:t>
      </w:r>
      <w:r w:rsidR="00E94E9B">
        <w:rPr>
          <w:rStyle w:val="BodyTextChar1"/>
          <w:color w:val="000000"/>
        </w:rPr>
        <w:t>tre:</w:t>
      </w:r>
    </w:p>
    <w:p w14:paraId="62997377" w14:textId="25450838" w:rsidR="00E94E9B" w:rsidRPr="00E94E9B" w:rsidRDefault="005E4786" w:rsidP="00E94E9B">
      <w:pPr>
        <w:pStyle w:val="BodyText"/>
        <w:spacing w:after="520"/>
        <w:jc w:val="both"/>
        <w:rPr>
          <w:color w:val="000000"/>
        </w:rPr>
      </w:pPr>
      <w:r>
        <w:rPr>
          <w:rStyle w:val="BodyTextChar1"/>
          <w:color w:val="000000"/>
        </w:rPr>
        <w:t xml:space="preserve">Colegiul Medicilor </w:t>
      </w:r>
      <w:r w:rsidR="00C604EA">
        <w:rPr>
          <w:rStyle w:val="BodyTextChar1"/>
          <w:color w:val="000000"/>
        </w:rPr>
        <w:t>....................................</w:t>
      </w:r>
      <w:r>
        <w:rPr>
          <w:rStyle w:val="BodyTextChar1"/>
          <w:color w:val="000000"/>
        </w:rPr>
        <w:t>..</w:t>
      </w:r>
    </w:p>
    <w:p w14:paraId="5AEAD137" w14:textId="56532FC1" w:rsidR="005E4786" w:rsidRDefault="00E94E9B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Subsemnata/Subsemnatul</w:t>
      </w:r>
      <w:r w:rsidR="0033248E">
        <w:rPr>
          <w:rStyle w:val="BodyTextChar1"/>
          <w:color w:val="000000"/>
        </w:rPr>
        <w:t>…………………………</w:t>
      </w:r>
      <w:r w:rsidR="000942C4">
        <w:rPr>
          <w:rStyle w:val="BodyTextChar1"/>
          <w:color w:val="000000"/>
        </w:rPr>
        <w:t>..</w:t>
      </w:r>
      <w:r>
        <w:rPr>
          <w:rStyle w:val="BodyTextChar1"/>
          <w:color w:val="000000"/>
        </w:rPr>
        <w:tab/>
      </w:r>
      <w:r>
        <w:rPr>
          <w:rStyle w:val="BodyTextChar1"/>
          <w:color w:val="000000"/>
          <w:sz w:val="16"/>
          <w:szCs w:val="16"/>
        </w:rPr>
        <w:t>1)</w:t>
      </w:r>
      <w:r w:rsidR="0033248E">
        <w:rPr>
          <w:rStyle w:val="BodyTextChar1"/>
          <w:color w:val="000000"/>
        </w:rPr>
        <w:t xml:space="preserve">, </w:t>
      </w:r>
      <w:r w:rsidR="005E4786">
        <w:rPr>
          <w:rStyle w:val="BodyTextChar1"/>
          <w:color w:val="000000"/>
        </w:rPr>
        <w:t>domiciliat/ă</w:t>
      </w:r>
      <w:r w:rsidR="00F81C84">
        <w:rPr>
          <w:rStyle w:val="BodyTextChar1"/>
          <w:color w:val="000000"/>
        </w:rPr>
        <w:t xml:space="preserve"> </w:t>
      </w:r>
      <w:r w:rsidR="002A32FB">
        <w:rPr>
          <w:rStyle w:val="BodyTextChar1"/>
          <w:color w:val="000000"/>
          <w:sz w:val="16"/>
          <w:szCs w:val="16"/>
        </w:rPr>
        <w:t>2)</w:t>
      </w:r>
      <w:r w:rsidR="005E4786">
        <w:rPr>
          <w:rStyle w:val="BodyTextChar1"/>
          <w:color w:val="000000"/>
        </w:rPr>
        <w:t xml:space="preserve"> în județul</w:t>
      </w:r>
      <w:r w:rsidR="00F81C84">
        <w:rPr>
          <w:rStyle w:val="BodyTextChar1"/>
          <w:color w:val="000000"/>
        </w:rPr>
        <w:t xml:space="preserve"> </w:t>
      </w:r>
      <w:r w:rsidR="005E4786">
        <w:rPr>
          <w:rStyle w:val="BodyTextChar1"/>
          <w:color w:val="000000"/>
        </w:rPr>
        <w:t>………………</w:t>
      </w:r>
      <w:r w:rsidR="00F81C84">
        <w:rPr>
          <w:rStyle w:val="BodyTextChar1"/>
          <w:color w:val="000000"/>
        </w:rPr>
        <w:t>.</w:t>
      </w:r>
      <w:r w:rsidR="005E4786">
        <w:rPr>
          <w:rStyle w:val="BodyTextChar1"/>
          <w:color w:val="000000"/>
        </w:rPr>
        <w:t>…., strada ………………., nr…</w:t>
      </w:r>
      <w:r w:rsidR="00F81C84">
        <w:rPr>
          <w:rStyle w:val="BodyTextChar1"/>
          <w:color w:val="000000"/>
        </w:rPr>
        <w:t>.......,  apartament ..</w:t>
      </w:r>
      <w:r w:rsidR="005E4786">
        <w:rPr>
          <w:rStyle w:val="BodyTextChar1"/>
          <w:color w:val="000000"/>
        </w:rPr>
        <w:t>…..,</w:t>
      </w:r>
      <w:r w:rsidR="00E47455">
        <w:rPr>
          <w:rStyle w:val="BodyTextChar1"/>
          <w:color w:val="000000"/>
        </w:rPr>
        <w:t xml:space="preserve"> email …………………………………………………………, nr. de telefon ……………………………, membru al Colegiului Medicilor ………………………………………..,</w:t>
      </w:r>
      <w:r w:rsidR="005E4786">
        <w:rPr>
          <w:rStyle w:val="BodyTextChar1"/>
          <w:color w:val="000000"/>
        </w:rPr>
        <w:t xml:space="preserve"> având specialitatea </w:t>
      </w:r>
      <w:r w:rsidR="00B979DB">
        <w:rPr>
          <w:rStyle w:val="BodyTextChar1"/>
          <w:color w:val="000000"/>
        </w:rPr>
        <w:t>………………………</w:t>
      </w:r>
      <w:r w:rsidR="005E4786">
        <w:rPr>
          <w:rStyle w:val="BodyTextChar1"/>
          <w:color w:val="000000"/>
        </w:rPr>
        <w:t>………………….., grad profesional medic …………………………….. și titlul științific ……………………………………………..</w:t>
      </w:r>
      <w:r w:rsidR="00DD0FFE">
        <w:rPr>
          <w:rStyle w:val="BodyTextChar1"/>
          <w:color w:val="000000"/>
        </w:rPr>
        <w:t xml:space="preserve"> (dacă este cazul)</w:t>
      </w:r>
      <w:r w:rsidR="005E4786">
        <w:rPr>
          <w:rStyle w:val="BodyTextChar1"/>
          <w:color w:val="000000"/>
        </w:rPr>
        <w:t xml:space="preserve">, </w:t>
      </w:r>
      <w:r w:rsidR="00DD0FFE">
        <w:rPr>
          <w:rStyle w:val="BodyTextChar1"/>
          <w:color w:val="000000"/>
        </w:rPr>
        <w:t>și o</w:t>
      </w:r>
      <w:r w:rsidR="005E4786">
        <w:rPr>
          <w:rStyle w:val="BodyTextChar1"/>
          <w:color w:val="000000"/>
        </w:rPr>
        <w:t xml:space="preserve"> </w:t>
      </w:r>
      <w:r w:rsidR="00F81C84">
        <w:rPr>
          <w:rStyle w:val="BodyTextChar1"/>
          <w:color w:val="000000"/>
        </w:rPr>
        <w:t>vechime în profesie</w:t>
      </w:r>
      <w:r w:rsidR="005E4786">
        <w:rPr>
          <w:rStyle w:val="BodyTextChar1"/>
          <w:color w:val="000000"/>
        </w:rPr>
        <w:t xml:space="preserve"> de ……….. ani, </w:t>
      </w:r>
      <w:r w:rsidR="00F81C84">
        <w:rPr>
          <w:rStyle w:val="BodyTextChar1"/>
          <w:color w:val="000000"/>
        </w:rPr>
        <w:t xml:space="preserve">formulez prezenta declarație </w:t>
      </w:r>
      <w:r w:rsidR="002A32FB">
        <w:rPr>
          <w:rStyle w:val="BodyTextChar1"/>
          <w:color w:val="000000"/>
        </w:rPr>
        <w:t xml:space="preserve">de candidatură pentru funcția de </w:t>
      </w:r>
      <w:r w:rsidR="002A32FB" w:rsidRPr="002A32FB">
        <w:rPr>
          <w:rStyle w:val="BodyTextChar1"/>
          <w:color w:val="000000"/>
        </w:rPr>
        <w:t>membru în Comisia de disciplină a Colegiului Medicilor  ……………………………</w:t>
      </w:r>
      <w:r w:rsidR="00DC768B">
        <w:rPr>
          <w:rStyle w:val="BodyTextChar1"/>
          <w:color w:val="000000"/>
        </w:rPr>
        <w:t>…..</w:t>
      </w:r>
    </w:p>
    <w:p w14:paraId="16300A58" w14:textId="5BB61370" w:rsidR="00F81C84" w:rsidRDefault="00DD0FFE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Declar</w:t>
      </w:r>
      <w:r w:rsidR="002A32FB">
        <w:rPr>
          <w:rStyle w:val="BodyTextChar1"/>
          <w:color w:val="000000"/>
        </w:rPr>
        <w:t xml:space="preserve"> că</w:t>
      </w:r>
      <w:r w:rsidR="00F81C84">
        <w:rPr>
          <w:rStyle w:val="BodyTextChar1"/>
          <w:color w:val="000000"/>
        </w:rPr>
        <w:t>:</w:t>
      </w:r>
      <w:r w:rsidR="002A32FB">
        <w:rPr>
          <w:rStyle w:val="BodyTextChar1"/>
          <w:color w:val="000000"/>
        </w:rPr>
        <w:t xml:space="preserve"> </w:t>
      </w:r>
    </w:p>
    <w:p w14:paraId="2733F6DA" w14:textId="1809689D" w:rsidR="00F81C84" w:rsidRDefault="00F81C84" w:rsidP="00F81C84">
      <w:pPr>
        <w:pStyle w:val="BodyText"/>
        <w:numPr>
          <w:ilvl w:val="0"/>
          <w:numId w:val="5"/>
        </w:numPr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am avut următoarele </w:t>
      </w:r>
      <w:r w:rsidR="00E47455">
        <w:rPr>
          <w:rStyle w:val="BodyTextChar1"/>
          <w:color w:val="000000"/>
        </w:rPr>
        <w:t xml:space="preserve">sancțiuni disciplinare/ </w:t>
      </w:r>
      <w:r>
        <w:rPr>
          <w:rStyle w:val="BodyTextChar1"/>
          <w:color w:val="000000"/>
        </w:rPr>
        <w:t>penale în ultimii 5 ani: …………………………………………………………………</w:t>
      </w:r>
      <w:r w:rsidR="00DD0FFE">
        <w:rPr>
          <w:rStyle w:val="BodyTextChar1"/>
          <w:color w:val="000000"/>
        </w:rPr>
        <w:t>…………………………………………..</w:t>
      </w:r>
    </w:p>
    <w:p w14:paraId="7D690963" w14:textId="3045CEF3" w:rsidR="005E4786" w:rsidRDefault="002A32FB" w:rsidP="00F81C84">
      <w:pPr>
        <w:pStyle w:val="BodyText"/>
        <w:numPr>
          <w:ilvl w:val="0"/>
          <w:numId w:val="5"/>
        </w:numPr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nu am avut sancțiuni disciplinare sau penale în ultimii 5 ani.</w:t>
      </w:r>
    </w:p>
    <w:p w14:paraId="2FD4AFF2" w14:textId="4C7C1135" w:rsidR="00F81C84" w:rsidRDefault="00DD0FFE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Declar</w:t>
      </w:r>
      <w:r w:rsidR="00F81C84">
        <w:rPr>
          <w:rStyle w:val="BodyTextChar1"/>
          <w:color w:val="000000"/>
        </w:rPr>
        <w:t xml:space="preserve"> că:</w:t>
      </w:r>
    </w:p>
    <w:p w14:paraId="6E2469D7" w14:textId="44B859EE" w:rsidR="00F81C84" w:rsidRDefault="002A32FB" w:rsidP="00F81C84">
      <w:pPr>
        <w:pStyle w:val="BodyText"/>
        <w:numPr>
          <w:ilvl w:val="0"/>
          <w:numId w:val="6"/>
        </w:numPr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Dețin</w:t>
      </w:r>
      <w:r w:rsidR="00F81C84" w:rsidRPr="00F81C84">
        <w:rPr>
          <w:rStyle w:val="BodyTextChar1"/>
          <w:color w:val="000000"/>
        </w:rPr>
        <w:t xml:space="preserve"> </w:t>
      </w:r>
      <w:r w:rsidR="00F81C84">
        <w:rPr>
          <w:rStyle w:val="BodyTextChar1"/>
          <w:color w:val="000000"/>
        </w:rPr>
        <w:t>funcții în alte organisme statale, administrative, sindicale ori profesionale:</w:t>
      </w:r>
    </w:p>
    <w:p w14:paraId="6F5ED327" w14:textId="1C3A0C04" w:rsidR="00F81C84" w:rsidRDefault="00E47455" w:rsidP="00F81C84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-</w:t>
      </w:r>
    </w:p>
    <w:p w14:paraId="41E636DF" w14:textId="603B29F3" w:rsidR="00F81C84" w:rsidRDefault="00E47455" w:rsidP="00F81C84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-</w:t>
      </w:r>
    </w:p>
    <w:p w14:paraId="4EB78523" w14:textId="23843EFF" w:rsidR="00F81C84" w:rsidRDefault="00E47455" w:rsidP="00F81C84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-</w:t>
      </w:r>
    </w:p>
    <w:p w14:paraId="3A5136CA" w14:textId="6C6D2F05" w:rsidR="002A32FB" w:rsidRDefault="00F81C84" w:rsidP="00F81C84">
      <w:pPr>
        <w:pStyle w:val="BodyText"/>
        <w:numPr>
          <w:ilvl w:val="0"/>
          <w:numId w:val="6"/>
        </w:numPr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N</w:t>
      </w:r>
      <w:r w:rsidR="002A32FB">
        <w:rPr>
          <w:rStyle w:val="BodyTextChar1"/>
          <w:color w:val="000000"/>
        </w:rPr>
        <w:t>u dețin funcții în alte organisme statale, administrative, sindicale ori profesionale.</w:t>
      </w:r>
    </w:p>
    <w:p w14:paraId="73965E5D" w14:textId="77777777" w:rsidR="002A32FB" w:rsidRDefault="002A32FB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</w:p>
    <w:p w14:paraId="55167674" w14:textId="6D652B67" w:rsidR="002A32FB" w:rsidRDefault="002A32FB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În cazul în care voi fi ales ca membru în Comisia de disciplină a Colegiului Medicilor ………………………………., mă angajez să particip la ședințele comisiei de disciplină ori </w:t>
      </w:r>
      <w:r w:rsidR="00DD0FFE">
        <w:rPr>
          <w:rStyle w:val="BodyTextChar1"/>
          <w:color w:val="000000"/>
        </w:rPr>
        <w:t xml:space="preserve">de câte ori voi fi convocat/ă. </w:t>
      </w:r>
    </w:p>
    <w:p w14:paraId="5D3F07BA" w14:textId="77777777" w:rsidR="00DD0FFE" w:rsidRDefault="00DD0FFE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</w:p>
    <w:p w14:paraId="5E68D299" w14:textId="576AF728" w:rsidR="002A32FB" w:rsidRDefault="002A32FB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Menționez că am luat la cunoștință faptul că voi fi înlocuit/ă din Comisia de disciplină în cazul a 3 absențe nemotivate la 3 ședințe consecutive.</w:t>
      </w:r>
    </w:p>
    <w:p w14:paraId="2E2FDCDF" w14:textId="77777777" w:rsidR="00F81C84" w:rsidRDefault="00F81C84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</w:p>
    <w:p w14:paraId="7D391AAB" w14:textId="21EC8395" w:rsidR="00F81C84" w:rsidRDefault="00F81C84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Atașez declarației de candidatură:</w:t>
      </w:r>
    </w:p>
    <w:p w14:paraId="6E9B17CE" w14:textId="77777777" w:rsidR="00F81C84" w:rsidRDefault="00F81C84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</w:p>
    <w:p w14:paraId="0980B53D" w14:textId="35B69D64" w:rsidR="00F81C84" w:rsidRPr="00F81C84" w:rsidRDefault="00F81C84" w:rsidP="00DD0FFE">
      <w:pPr>
        <w:pStyle w:val="BodyText"/>
        <w:numPr>
          <w:ilvl w:val="0"/>
          <w:numId w:val="4"/>
        </w:numPr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120"/>
        <w:jc w:val="both"/>
        <w:rPr>
          <w:rStyle w:val="BodyTextChar1"/>
          <w:color w:val="000000"/>
          <w:sz w:val="24"/>
        </w:rPr>
      </w:pPr>
      <w:r w:rsidRPr="00F81C84">
        <w:rPr>
          <w:rStyle w:val="BodyTextChar1"/>
          <w:color w:val="000000"/>
          <w:sz w:val="24"/>
        </w:rPr>
        <w:t>Curriculum vitae</w:t>
      </w:r>
    </w:p>
    <w:p w14:paraId="08B8505C" w14:textId="2A69EBF4" w:rsidR="002A32FB" w:rsidRPr="00F81C84" w:rsidRDefault="00F81C84" w:rsidP="00DD0FFE">
      <w:pPr>
        <w:pStyle w:val="BodyText"/>
        <w:numPr>
          <w:ilvl w:val="0"/>
          <w:numId w:val="4"/>
        </w:numPr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120"/>
        <w:jc w:val="both"/>
        <w:rPr>
          <w:rStyle w:val="BodyTextChar1"/>
          <w:color w:val="000000"/>
          <w:sz w:val="24"/>
        </w:rPr>
      </w:pPr>
      <w:r w:rsidRPr="00F81C84">
        <w:rPr>
          <w:rStyle w:val="BodyTextChar1"/>
          <w:color w:val="000000"/>
          <w:sz w:val="24"/>
        </w:rPr>
        <w:t>Scrisoarea de intenție</w:t>
      </w:r>
    </w:p>
    <w:p w14:paraId="26224826" w14:textId="77777777" w:rsidR="005E4786" w:rsidRDefault="005E4786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</w:p>
    <w:p w14:paraId="0C369214" w14:textId="77777777" w:rsidR="005E4786" w:rsidRDefault="005E4786" w:rsidP="005E4786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jc w:val="both"/>
        <w:rPr>
          <w:rStyle w:val="BodyTextChar1"/>
          <w:color w:val="000000"/>
        </w:rPr>
      </w:pPr>
    </w:p>
    <w:p w14:paraId="086C845D" w14:textId="77777777" w:rsidR="00E94E9B" w:rsidRDefault="00E94E9B" w:rsidP="00E94E9B">
      <w:pPr>
        <w:pStyle w:val="BodyText"/>
        <w:tabs>
          <w:tab w:val="left" w:leader="dot" w:pos="1570"/>
        </w:tabs>
        <w:spacing w:after="0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Data </w:t>
      </w:r>
      <w:r>
        <w:rPr>
          <w:rStyle w:val="BodyTextChar1"/>
          <w:color w:val="000000"/>
        </w:rPr>
        <w:tab/>
      </w:r>
    </w:p>
    <w:p w14:paraId="0559FC4B" w14:textId="232CF48A" w:rsidR="00C410EE" w:rsidRDefault="009A1D16" w:rsidP="00E94E9B">
      <w:pPr>
        <w:pStyle w:val="BodyText"/>
        <w:tabs>
          <w:tab w:val="left" w:leader="dot" w:pos="1570"/>
        </w:tabs>
        <w:spacing w:after="0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>Se</w:t>
      </w:r>
      <w:r w:rsidR="00B36467">
        <w:rPr>
          <w:rStyle w:val="BodyTextChar1"/>
          <w:color w:val="000000"/>
        </w:rPr>
        <w:t>mnă</w:t>
      </w:r>
      <w:r w:rsidR="00C410EE">
        <w:rPr>
          <w:rStyle w:val="BodyTextChar1"/>
          <w:color w:val="000000"/>
        </w:rPr>
        <w:t>tura</w:t>
      </w:r>
      <w:r w:rsidR="00B36467">
        <w:rPr>
          <w:rStyle w:val="BodyTextChar1"/>
          <w:color w:val="000000"/>
        </w:rPr>
        <w:t xml:space="preserve"> </w:t>
      </w:r>
      <w:r w:rsidR="00B36467">
        <w:rPr>
          <w:rStyle w:val="BodyTextChar1"/>
          <w:color w:val="000000"/>
          <w:sz w:val="16"/>
          <w:szCs w:val="16"/>
        </w:rPr>
        <w:t>3)</w:t>
      </w:r>
      <w:r w:rsidR="00053245">
        <w:rPr>
          <w:rStyle w:val="BodyTextChar1"/>
          <w:color w:val="000000"/>
        </w:rPr>
        <w:t xml:space="preserve"> </w:t>
      </w:r>
      <w:r w:rsidR="00C410EE">
        <w:rPr>
          <w:rStyle w:val="BodyTextChar1"/>
          <w:color w:val="000000"/>
        </w:rPr>
        <w:t>...................</w:t>
      </w:r>
    </w:p>
    <w:p w14:paraId="461EA498" w14:textId="0A21D80E" w:rsidR="00E94E9B" w:rsidRDefault="00E94E9B" w:rsidP="00E94E9B">
      <w:pPr>
        <w:spacing w:line="1" w:lineRule="exact"/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AF2983" wp14:editId="42D8424F">
                <wp:simplePos x="0" y="0"/>
                <wp:positionH relativeFrom="margin">
                  <wp:posOffset>13970</wp:posOffset>
                </wp:positionH>
                <wp:positionV relativeFrom="paragraph">
                  <wp:posOffset>0</wp:posOffset>
                </wp:positionV>
                <wp:extent cx="1024255" cy="201295"/>
                <wp:effectExtent l="2540" t="0" r="1905" b="2540"/>
                <wp:wrapTopAndBottom/>
                <wp:docPr id="1577986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AF71" w14:textId="77D847A9" w:rsidR="00E94E9B" w:rsidRDefault="00E94E9B" w:rsidP="00E94E9B">
                            <w:pPr>
                              <w:pStyle w:val="BodyText"/>
                              <w:spacing w:after="0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0;width:80.65pt;height:15.85pt;z-index:251659264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" filled="f" stroked="f">
                <v:textbox inset="0,0,0,0">
                  <w:txbxContent>
                    <w:p w14:paraId="2015AF71" w14:textId="77D847A9" w:rsidR="00E94E9B" w:rsidRDefault="00E94E9B" w:rsidP="00E94E9B">
                      <w:pPr>
                        <w:pStyle w:val="BodyText"/>
                        <w:spacing w:after="0"/>
                        <w:rPr>
                          <w:rFonts w:ascii="Microsoft Sans Serif" w:hAnsi="Microsoft Sans Serif" w:cs="Microsoft Sans Serif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9D2681" w14:textId="10FAFDFF" w:rsidR="00E94E9B" w:rsidRDefault="00E94E9B" w:rsidP="005E4786">
      <w:pPr>
        <w:pStyle w:val="Bodytext50"/>
        <w:numPr>
          <w:ilvl w:val="0"/>
          <w:numId w:val="2"/>
        </w:numPr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rStyle w:val="Bodytext5"/>
          <w:i/>
          <w:iCs/>
        </w:rPr>
        <w:t xml:space="preserve">Se </w:t>
      </w:r>
      <w:proofErr w:type="spellStart"/>
      <w:r>
        <w:rPr>
          <w:rStyle w:val="Bodytext5"/>
          <w:i/>
          <w:iCs/>
        </w:rPr>
        <w:t>inscriu</w:t>
      </w:r>
      <w:proofErr w:type="spellEnd"/>
      <w:r>
        <w:rPr>
          <w:rStyle w:val="Bodytext5"/>
          <w:i/>
          <w:iCs/>
        </w:rPr>
        <w:t xml:space="preserve"> prenumele </w:t>
      </w:r>
      <w:r w:rsidR="00F97B01">
        <w:rPr>
          <w:rStyle w:val="Bodytext5"/>
          <w:i/>
          <w:iCs/>
        </w:rPr>
        <w:t>s</w:t>
      </w:r>
      <w:r>
        <w:rPr>
          <w:rStyle w:val="Bodytext5"/>
          <w:i/>
          <w:iCs/>
        </w:rPr>
        <w:t xml:space="preserve">i numele persoanei </w:t>
      </w:r>
      <w:r w:rsidR="005E4786">
        <w:rPr>
          <w:rStyle w:val="Bodytext5"/>
          <w:i/>
          <w:iCs/>
        </w:rPr>
        <w:t xml:space="preserve">care candidează pentru </w:t>
      </w:r>
      <w:r w:rsidR="005E4786" w:rsidRPr="005E4786">
        <w:rPr>
          <w:rStyle w:val="Bodytext5"/>
          <w:i/>
          <w:iCs/>
        </w:rPr>
        <w:t>funcția de membru în Comisia de disciplină a Colegiului Medicilor</w:t>
      </w:r>
      <w:r w:rsidR="005E4786">
        <w:rPr>
          <w:rStyle w:val="Bodytext5"/>
          <w:i/>
          <w:iCs/>
        </w:rPr>
        <w:t xml:space="preserve"> …………</w:t>
      </w:r>
      <w:r w:rsidR="00E47455">
        <w:rPr>
          <w:rStyle w:val="Bodytext5"/>
          <w:i/>
          <w:iCs/>
        </w:rPr>
        <w:t>………………</w:t>
      </w:r>
      <w:r w:rsidR="00F81C84">
        <w:rPr>
          <w:rStyle w:val="Bodytext5"/>
          <w:i/>
          <w:iCs/>
        </w:rPr>
        <w:t>.</w:t>
      </w:r>
    </w:p>
    <w:p w14:paraId="04B07113" w14:textId="413C8333" w:rsidR="00E52AEF" w:rsidRPr="00E47455" w:rsidRDefault="00F81C84" w:rsidP="002A32FB">
      <w:pPr>
        <w:pStyle w:val="Bodytext50"/>
        <w:numPr>
          <w:ilvl w:val="0"/>
          <w:numId w:val="2"/>
        </w:numPr>
        <w:tabs>
          <w:tab w:val="left" w:pos="291"/>
        </w:tabs>
        <w:rPr>
          <w:rStyle w:val="Bodytext5"/>
          <w:color w:val="auto"/>
          <w:sz w:val="24"/>
          <w:szCs w:val="24"/>
        </w:rPr>
      </w:pPr>
      <w:r>
        <w:rPr>
          <w:rStyle w:val="Bodytext5"/>
          <w:i/>
          <w:iCs/>
        </w:rPr>
        <w:t xml:space="preserve">Se </w:t>
      </w:r>
      <w:proofErr w:type="spellStart"/>
      <w:r>
        <w:rPr>
          <w:rStyle w:val="Bodytext5"/>
          <w:i/>
          <w:iCs/>
        </w:rPr>
        <w:t>inscrie</w:t>
      </w:r>
      <w:proofErr w:type="spellEnd"/>
      <w:r>
        <w:rPr>
          <w:rStyle w:val="Bodytext5"/>
          <w:i/>
          <w:iCs/>
        </w:rPr>
        <w:t xml:space="preserve"> domici</w:t>
      </w:r>
      <w:r w:rsidR="002A32FB">
        <w:rPr>
          <w:rStyle w:val="Bodytext5"/>
          <w:i/>
          <w:iCs/>
        </w:rPr>
        <w:t xml:space="preserve">liul </w:t>
      </w:r>
      <w:r w:rsidR="00EC679A">
        <w:rPr>
          <w:rStyle w:val="Bodytext5"/>
          <w:i/>
          <w:iCs/>
        </w:rPr>
        <w:t xml:space="preserve">din </w:t>
      </w:r>
      <w:bookmarkStart w:id="0" w:name="_GoBack"/>
      <w:bookmarkEnd w:id="0"/>
      <w:r w:rsidR="00E47455">
        <w:rPr>
          <w:rStyle w:val="Bodytext5"/>
          <w:i/>
          <w:iCs/>
        </w:rPr>
        <w:t>actul de identitate.</w:t>
      </w:r>
    </w:p>
    <w:p w14:paraId="5D76E581" w14:textId="7116711C" w:rsidR="00E47455" w:rsidRPr="002A32FB" w:rsidRDefault="00E47455" w:rsidP="002A32FB">
      <w:pPr>
        <w:pStyle w:val="Bodytext50"/>
        <w:numPr>
          <w:ilvl w:val="0"/>
          <w:numId w:val="2"/>
        </w:numPr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rStyle w:val="Bodytext5"/>
          <w:i/>
          <w:iCs/>
        </w:rPr>
        <w:t>Se va semna olograf dacă cererea se depune personal, prin poștă, prin curier și va fi aplicată semnătura electronică extinsă dacă este depusă electronic.</w:t>
      </w:r>
    </w:p>
    <w:sectPr w:rsidR="00E47455" w:rsidRPr="002A32FB" w:rsidSect="0030234B">
      <w:footerReference w:type="default" r:id="rId8"/>
      <w:headerReference w:type="first" r:id="rId9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3526" w14:textId="77777777" w:rsidR="009554FB" w:rsidRDefault="009554FB" w:rsidP="00DA29CB">
      <w:pPr>
        <w:spacing w:after="0" w:line="240" w:lineRule="auto"/>
      </w:pPr>
      <w:r>
        <w:separator/>
      </w:r>
    </w:p>
  </w:endnote>
  <w:endnote w:type="continuationSeparator" w:id="0">
    <w:p w14:paraId="010EE2E4" w14:textId="77777777" w:rsidR="009554FB" w:rsidRDefault="009554FB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F93C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65D755E4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</w:t>
    </w:r>
    <w:proofErr w:type="spellStart"/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Romano</w:t>
    </w:r>
    <w:proofErr w:type="spellEnd"/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1106E66B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50C26180" w14:textId="77777777" w:rsidR="00015B26" w:rsidRPr="00015B26" w:rsidRDefault="009554FB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4C23420B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E47455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E47455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7FA971F7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228D" w14:textId="77777777" w:rsidR="009554FB" w:rsidRDefault="009554FB" w:rsidP="00DA29CB">
      <w:pPr>
        <w:spacing w:after="0" w:line="240" w:lineRule="auto"/>
      </w:pPr>
      <w:r>
        <w:separator/>
      </w:r>
    </w:p>
  </w:footnote>
  <w:footnote w:type="continuationSeparator" w:id="0">
    <w:p w14:paraId="753B23EB" w14:textId="77777777" w:rsidR="009554FB" w:rsidRDefault="009554FB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C575" w14:textId="77777777" w:rsidR="009D709B" w:rsidRPr="00BC4C03" w:rsidRDefault="0030234B" w:rsidP="009D709B">
    <w:pPr>
      <w:pStyle w:val="Header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80A1" wp14:editId="7EA24ED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AF4FEE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eastAsia="ro-RO"/>
      </w:rPr>
      <w:drawing>
        <wp:anchor distT="0" distB="0" distL="114300" distR="114300" simplePos="0" relativeHeight="251660288" behindDoc="1" locked="0" layoutInCell="1" allowOverlap="1" wp14:anchorId="33B88533" wp14:editId="48DAB464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14:paraId="54C3C75C" w14:textId="77777777" w:rsidR="0033040C" w:rsidRDefault="0033040C" w:rsidP="009D709B">
    <w:pPr>
      <w:pStyle w:val="Header"/>
      <w:jc w:val="right"/>
      <w:rPr>
        <w:b/>
        <w:sz w:val="2"/>
        <w:szCs w:val="2"/>
      </w:rPr>
    </w:pPr>
    <w:bookmarkStart w:id="1" w:name="_Hlk521050391"/>
  </w:p>
  <w:p w14:paraId="75C3F48D" w14:textId="77777777" w:rsidR="00533738" w:rsidRPr="00533738" w:rsidRDefault="00533738" w:rsidP="009D709B">
    <w:pPr>
      <w:pStyle w:val="Header"/>
      <w:jc w:val="right"/>
      <w:rPr>
        <w:b/>
        <w:sz w:val="6"/>
        <w:szCs w:val="6"/>
      </w:rPr>
    </w:pPr>
  </w:p>
  <w:p w14:paraId="7989C725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 xml:space="preserve">Str. Pictor Alexandru </w:t>
    </w:r>
    <w:proofErr w:type="spellStart"/>
    <w:r w:rsidRPr="00E73008">
      <w:rPr>
        <w:b/>
        <w:sz w:val="20"/>
        <w:szCs w:val="20"/>
      </w:rPr>
      <w:t>Romano</w:t>
    </w:r>
    <w:proofErr w:type="spellEnd"/>
    <w:r w:rsidRPr="00E73008">
      <w:rPr>
        <w:b/>
        <w:sz w:val="20"/>
        <w:szCs w:val="20"/>
      </w:rPr>
      <w:t xml:space="preserve"> nr. 14, sector 2, Cod Poștal 023965, București, RO</w:t>
    </w:r>
  </w:p>
  <w:p w14:paraId="35A9D572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14:paraId="4F6E4BC2" w14:textId="77777777" w:rsidR="00533738" w:rsidRDefault="0053373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74962" wp14:editId="0ED6DB0B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6B8F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1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14:paraId="555D270B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8DE4C57"/>
    <w:multiLevelType w:val="hybridMultilevel"/>
    <w:tmpl w:val="1A269F3E"/>
    <w:lvl w:ilvl="0" w:tplc="EC4C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C82"/>
    <w:multiLevelType w:val="hybridMultilevel"/>
    <w:tmpl w:val="F79CD8FC"/>
    <w:lvl w:ilvl="0" w:tplc="9B4C36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01ECC"/>
    <w:multiLevelType w:val="hybridMultilevel"/>
    <w:tmpl w:val="B240E33E"/>
    <w:lvl w:ilvl="0" w:tplc="6480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36C6A"/>
    <w:multiLevelType w:val="hybridMultilevel"/>
    <w:tmpl w:val="23BE88CC"/>
    <w:lvl w:ilvl="0" w:tplc="9B4C36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6674"/>
    <w:multiLevelType w:val="hybridMultilevel"/>
    <w:tmpl w:val="94C27A6E"/>
    <w:lvl w:ilvl="0" w:tplc="0D34D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2326"/>
    <w:multiLevelType w:val="hybridMultilevel"/>
    <w:tmpl w:val="2B04B37C"/>
    <w:lvl w:ilvl="0" w:tplc="9B4C369E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007F16"/>
    <w:rsid w:val="00015B26"/>
    <w:rsid w:val="0002089E"/>
    <w:rsid w:val="00050926"/>
    <w:rsid w:val="00053245"/>
    <w:rsid w:val="00053B97"/>
    <w:rsid w:val="00064D93"/>
    <w:rsid w:val="00066BD7"/>
    <w:rsid w:val="00077B1E"/>
    <w:rsid w:val="00083D75"/>
    <w:rsid w:val="000942C4"/>
    <w:rsid w:val="00270D7E"/>
    <w:rsid w:val="00271CA0"/>
    <w:rsid w:val="002822F7"/>
    <w:rsid w:val="002A32FB"/>
    <w:rsid w:val="0030234B"/>
    <w:rsid w:val="003107C7"/>
    <w:rsid w:val="00312288"/>
    <w:rsid w:val="00313496"/>
    <w:rsid w:val="00321AB2"/>
    <w:rsid w:val="0033040C"/>
    <w:rsid w:val="0033248E"/>
    <w:rsid w:val="00335841"/>
    <w:rsid w:val="003803BA"/>
    <w:rsid w:val="003E03EE"/>
    <w:rsid w:val="003F5589"/>
    <w:rsid w:val="00402E22"/>
    <w:rsid w:val="00490D0B"/>
    <w:rsid w:val="004C3F69"/>
    <w:rsid w:val="004E1AC8"/>
    <w:rsid w:val="00523A87"/>
    <w:rsid w:val="00533738"/>
    <w:rsid w:val="00545460"/>
    <w:rsid w:val="005E4786"/>
    <w:rsid w:val="00652E98"/>
    <w:rsid w:val="006833DE"/>
    <w:rsid w:val="006901A8"/>
    <w:rsid w:val="006A7804"/>
    <w:rsid w:val="0078774C"/>
    <w:rsid w:val="00795C93"/>
    <w:rsid w:val="007B576E"/>
    <w:rsid w:val="007C588D"/>
    <w:rsid w:val="007C667F"/>
    <w:rsid w:val="007F3DB7"/>
    <w:rsid w:val="00801465"/>
    <w:rsid w:val="0081186B"/>
    <w:rsid w:val="00880560"/>
    <w:rsid w:val="008A12D3"/>
    <w:rsid w:val="00920FB0"/>
    <w:rsid w:val="00945F34"/>
    <w:rsid w:val="009554FB"/>
    <w:rsid w:val="00973936"/>
    <w:rsid w:val="009A1D16"/>
    <w:rsid w:val="009B5D0A"/>
    <w:rsid w:val="009D709B"/>
    <w:rsid w:val="00AB7AC1"/>
    <w:rsid w:val="00AF5669"/>
    <w:rsid w:val="00B15002"/>
    <w:rsid w:val="00B36467"/>
    <w:rsid w:val="00B979DB"/>
    <w:rsid w:val="00BA0B0B"/>
    <w:rsid w:val="00C26DC4"/>
    <w:rsid w:val="00C410EE"/>
    <w:rsid w:val="00C57668"/>
    <w:rsid w:val="00C604EA"/>
    <w:rsid w:val="00C6614C"/>
    <w:rsid w:val="00CA51C2"/>
    <w:rsid w:val="00CC61F9"/>
    <w:rsid w:val="00CD2662"/>
    <w:rsid w:val="00D21808"/>
    <w:rsid w:val="00D43E5B"/>
    <w:rsid w:val="00DA29CB"/>
    <w:rsid w:val="00DC768B"/>
    <w:rsid w:val="00DD0FFE"/>
    <w:rsid w:val="00DD584B"/>
    <w:rsid w:val="00E037AD"/>
    <w:rsid w:val="00E47455"/>
    <w:rsid w:val="00E47620"/>
    <w:rsid w:val="00E51509"/>
    <w:rsid w:val="00E52AEF"/>
    <w:rsid w:val="00E77C4E"/>
    <w:rsid w:val="00E91727"/>
    <w:rsid w:val="00E94E9B"/>
    <w:rsid w:val="00EC679A"/>
    <w:rsid w:val="00F81C84"/>
    <w:rsid w:val="00F84CDC"/>
    <w:rsid w:val="00F97B01"/>
    <w:rsid w:val="00FB192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8F9A"/>
  <w15:chartTrackingRefBased/>
  <w15:docId w15:val="{E3D4B322-619B-4E16-8FF8-6A86AF3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AEF"/>
    <w:pPr>
      <w:ind w:left="720"/>
      <w:contextualSpacing/>
    </w:pPr>
  </w:style>
  <w:style w:type="paragraph" w:styleId="Revision">
    <w:name w:val="Revision"/>
    <w:hidden/>
    <w:uiPriority w:val="99"/>
    <w:semiHidden/>
    <w:rsid w:val="007F3DB7"/>
    <w:pPr>
      <w:spacing w:after="0" w:line="240" w:lineRule="auto"/>
    </w:pPr>
  </w:style>
  <w:style w:type="character" w:customStyle="1" w:styleId="Heading4">
    <w:name w:val="Heading #4_"/>
    <w:basedOn w:val="DefaultParagraphFont"/>
    <w:link w:val="Heading40"/>
    <w:uiPriority w:val="99"/>
    <w:rsid w:val="00E94E9B"/>
    <w:rPr>
      <w:rFonts w:ascii="Calibri" w:hAnsi="Calibri" w:cs="Calibri"/>
      <w:b/>
      <w:bCs/>
      <w:color w:val="4F81BD"/>
    </w:rPr>
  </w:style>
  <w:style w:type="paragraph" w:customStyle="1" w:styleId="Heading40">
    <w:name w:val="Heading #4"/>
    <w:basedOn w:val="Normal"/>
    <w:link w:val="Heading4"/>
    <w:uiPriority w:val="99"/>
    <w:rsid w:val="00E94E9B"/>
    <w:pPr>
      <w:widowControl w:val="0"/>
      <w:spacing w:after="120" w:line="240" w:lineRule="auto"/>
      <w:ind w:firstLine="340"/>
      <w:outlineLvl w:val="3"/>
    </w:pPr>
    <w:rPr>
      <w:rFonts w:ascii="Calibri" w:hAnsi="Calibri" w:cs="Calibri"/>
      <w:b/>
      <w:bCs/>
      <w:color w:val="4F81BD"/>
    </w:rPr>
  </w:style>
  <w:style w:type="character" w:customStyle="1" w:styleId="BodyTextChar1">
    <w:name w:val="Body Text Char1"/>
    <w:basedOn w:val="DefaultParagraphFont"/>
    <w:link w:val="BodyText"/>
    <w:uiPriority w:val="99"/>
    <w:rsid w:val="00E94E9B"/>
    <w:rPr>
      <w:rFonts w:ascii="Calibri" w:hAnsi="Calibri" w:cs="Calibri"/>
    </w:rPr>
  </w:style>
  <w:style w:type="character" w:customStyle="1" w:styleId="Bodytext6">
    <w:name w:val="Body text (6)_"/>
    <w:basedOn w:val="DefaultParagraphFont"/>
    <w:link w:val="Bodytext60"/>
    <w:uiPriority w:val="99"/>
    <w:rsid w:val="00E94E9B"/>
    <w:rPr>
      <w:rFonts w:ascii="Calibri" w:hAnsi="Calibri"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E94E9B"/>
    <w:rPr>
      <w:rFonts w:ascii="Calibri" w:hAnsi="Calibri" w:cs="Calibri"/>
      <w:color w:val="4F81BD"/>
      <w:sz w:val="14"/>
      <w:szCs w:val="14"/>
    </w:rPr>
  </w:style>
  <w:style w:type="character" w:customStyle="1" w:styleId="Bodytext5">
    <w:name w:val="Body text (5)_"/>
    <w:basedOn w:val="DefaultParagraphFont"/>
    <w:link w:val="Bodytext50"/>
    <w:uiPriority w:val="99"/>
    <w:rsid w:val="00E94E9B"/>
    <w:rPr>
      <w:rFonts w:ascii="Calibri" w:hAnsi="Calibri" w:cs="Calibri"/>
      <w:i/>
      <w:iCs/>
      <w:color w:val="4F81BD"/>
      <w:sz w:val="18"/>
      <w:szCs w:val="18"/>
    </w:rPr>
  </w:style>
  <w:style w:type="paragraph" w:styleId="BodyText">
    <w:name w:val="Body Text"/>
    <w:basedOn w:val="Normal"/>
    <w:link w:val="BodyTextChar1"/>
    <w:uiPriority w:val="99"/>
    <w:qFormat/>
    <w:rsid w:val="00E94E9B"/>
    <w:pPr>
      <w:widowControl w:val="0"/>
      <w:spacing w:after="8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E94E9B"/>
  </w:style>
  <w:style w:type="paragraph" w:customStyle="1" w:styleId="Bodytext60">
    <w:name w:val="Body text (6)"/>
    <w:basedOn w:val="Normal"/>
    <w:link w:val="Bodytext6"/>
    <w:uiPriority w:val="99"/>
    <w:rsid w:val="00E94E9B"/>
    <w:pPr>
      <w:widowControl w:val="0"/>
      <w:spacing w:after="0" w:line="82" w:lineRule="exact"/>
      <w:ind w:left="5440"/>
    </w:pPr>
    <w:rPr>
      <w:rFonts w:ascii="Calibri" w:hAnsi="Calibri" w:cs="Calibri"/>
      <w:sz w:val="16"/>
      <w:szCs w:val="16"/>
    </w:rPr>
  </w:style>
  <w:style w:type="paragraph" w:customStyle="1" w:styleId="Bodytext70">
    <w:name w:val="Body text (7)"/>
    <w:basedOn w:val="Normal"/>
    <w:link w:val="Bodytext7"/>
    <w:uiPriority w:val="99"/>
    <w:rsid w:val="00E94E9B"/>
    <w:pPr>
      <w:widowControl w:val="0"/>
      <w:spacing w:after="180" w:line="240" w:lineRule="auto"/>
      <w:jc w:val="center"/>
    </w:pPr>
    <w:rPr>
      <w:rFonts w:ascii="Calibri" w:hAnsi="Calibri" w:cs="Calibri"/>
      <w:color w:val="4F81BD"/>
      <w:sz w:val="14"/>
      <w:szCs w:val="14"/>
    </w:rPr>
  </w:style>
  <w:style w:type="paragraph" w:customStyle="1" w:styleId="Bodytext50">
    <w:name w:val="Body text (5)"/>
    <w:basedOn w:val="Normal"/>
    <w:link w:val="Bodytext5"/>
    <w:uiPriority w:val="99"/>
    <w:rsid w:val="00E94E9B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6730-EF86-4461-992E-A5264C7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</Template>
  <TotalTime>74</TotalTime>
  <Pages>1</Pages>
  <Words>284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Bianca Andreea Birsan</cp:lastModifiedBy>
  <cp:revision>12</cp:revision>
  <cp:lastPrinted>2023-07-20T11:46:00Z</cp:lastPrinted>
  <dcterms:created xsi:type="dcterms:W3CDTF">2023-06-29T08:59:00Z</dcterms:created>
  <dcterms:modified xsi:type="dcterms:W3CDTF">2023-07-21T04:51:00Z</dcterms:modified>
</cp:coreProperties>
</file>